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6E" w:rsidRDefault="00FA186E" w:rsidP="00FA186E">
      <w:pPr>
        <w:jc w:val="center"/>
        <w:rPr>
          <w:rFonts w:hint="eastAsia"/>
          <w:b/>
        </w:rPr>
      </w:pPr>
      <w:bookmarkStart w:id="0" w:name="_GoBack"/>
      <w:r>
        <w:rPr>
          <w:rFonts w:hint="eastAsia"/>
          <w:b/>
        </w:rPr>
        <w:t>推　薦　状</w:t>
      </w:r>
    </w:p>
    <w:bookmarkEnd w:id="0"/>
    <w:p w:rsidR="00FA186E" w:rsidRDefault="00FA186E" w:rsidP="00FA186E">
      <w:pPr>
        <w:jc w:val="center"/>
        <w:rPr>
          <w:rFonts w:hint="eastAsia"/>
          <w:b/>
        </w:rPr>
      </w:pPr>
    </w:p>
    <w:p w:rsidR="00FA186E" w:rsidRDefault="00FA186E" w:rsidP="00FA186E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FA186E" w:rsidRDefault="00FA186E" w:rsidP="00FA186E">
      <w:pPr>
        <w:spacing w:line="240" w:lineRule="exact"/>
        <w:rPr>
          <w:rFonts w:hint="eastAsia"/>
        </w:rPr>
      </w:pPr>
      <w:r>
        <w:rPr>
          <w:rFonts w:hint="eastAsia"/>
        </w:rPr>
        <w:t>日本保険学会</w:t>
      </w:r>
      <w:r>
        <w:rPr>
          <w:rFonts w:hint="eastAsia"/>
        </w:rPr>
        <w:t xml:space="preserve"> </w:t>
      </w:r>
      <w:r>
        <w:rPr>
          <w:rFonts w:hint="eastAsia"/>
        </w:rPr>
        <w:t>学会賞選考委員会御中</w:t>
      </w:r>
    </w:p>
    <w:p w:rsidR="00FA186E" w:rsidRDefault="00FA186E" w:rsidP="00FA186E">
      <w:pPr>
        <w:spacing w:line="240" w:lineRule="exact"/>
        <w:rPr>
          <w:rFonts w:hint="eastAsia"/>
        </w:rPr>
      </w:pPr>
      <w:r>
        <w:rPr>
          <w:rFonts w:hint="eastAsia"/>
        </w:rPr>
        <w:t>（公益財団法人</w:t>
      </w:r>
      <w:r>
        <w:rPr>
          <w:rFonts w:hint="eastAsia"/>
        </w:rPr>
        <w:t xml:space="preserve"> </w:t>
      </w:r>
      <w:r>
        <w:rPr>
          <w:rFonts w:hint="eastAsia"/>
        </w:rPr>
        <w:t>生命保険文化センター内）</w:t>
      </w:r>
    </w:p>
    <w:p w:rsidR="00FA186E" w:rsidRDefault="00FA186E" w:rsidP="00FA186E">
      <w:pPr>
        <w:spacing w:line="240" w:lineRule="exact"/>
        <w:rPr>
          <w:rFonts w:hint="eastAsia"/>
        </w:rPr>
      </w:pPr>
    </w:p>
    <w:p w:rsidR="00FA186E" w:rsidRDefault="00FA186E" w:rsidP="00FA186E">
      <w:pPr>
        <w:rPr>
          <w:rFonts w:hint="eastAsia"/>
        </w:rPr>
      </w:pPr>
    </w:p>
    <w:p w:rsidR="00FA186E" w:rsidRDefault="00FA186E" w:rsidP="00FA186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日本保険学会賞応募著作・論文（自薦・他薦</w:t>
      </w:r>
      <w:r>
        <w:rPr>
          <w:rFonts w:hint="eastAsia"/>
          <w:b/>
          <w:sz w:val="24"/>
        </w:rPr>
        <w:t>)</w:t>
      </w:r>
    </w:p>
    <w:p w:rsidR="00FA186E" w:rsidRDefault="00FA186E" w:rsidP="00FA186E">
      <w:pPr>
        <w:jc w:val="center"/>
        <w:rPr>
          <w:rFonts w:hint="eastAsia"/>
          <w:b/>
          <w:sz w:val="24"/>
        </w:rPr>
      </w:pPr>
    </w:p>
    <w:p w:rsidR="00FA186E" w:rsidRDefault="00FA186E" w:rsidP="00FA186E">
      <w:pPr>
        <w:jc w:val="center"/>
        <w:rPr>
          <w:rFonts w:hint="eastAsia"/>
          <w:b/>
          <w:sz w:val="24"/>
        </w:rPr>
      </w:pPr>
    </w:p>
    <w:p w:rsidR="00FA186E" w:rsidRDefault="00FA186E" w:rsidP="00FA186E">
      <w:pPr>
        <w:rPr>
          <w:rFonts w:hint="eastAsia"/>
          <w:szCs w:val="21"/>
        </w:rPr>
      </w:pPr>
      <w:r>
        <w:rPr>
          <w:rFonts w:hint="eastAsia"/>
          <w:szCs w:val="21"/>
        </w:rPr>
        <w:t>貴学会主催の「日本保険学会賞」（著書の部、論文の部）</w:t>
      </w:r>
      <w:r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に下記著書、論文を推薦いたします。</w:t>
      </w:r>
    </w:p>
    <w:p w:rsidR="00FA186E" w:rsidRDefault="00FA186E" w:rsidP="00FA186E">
      <w:pPr>
        <w:rPr>
          <w:rFonts w:hint="eastAsia"/>
          <w:szCs w:val="21"/>
        </w:rPr>
      </w:pPr>
      <w:r>
        <w:rPr>
          <w:rFonts w:hint="eastAsia"/>
          <w:szCs w:val="21"/>
        </w:rPr>
        <w:t>ついては、添付のとおり　（著書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冊、論文抜刷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部）</w:t>
      </w:r>
      <w:r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を添えて、申し込みます。</w:t>
      </w:r>
    </w:p>
    <w:p w:rsidR="00FA186E" w:rsidRDefault="00FA186E" w:rsidP="00FA186E">
      <w:pPr>
        <w:rPr>
          <w:rFonts w:hint="eastAsia"/>
          <w:szCs w:val="21"/>
        </w:rPr>
      </w:pPr>
    </w:p>
    <w:p w:rsidR="00FA186E" w:rsidRDefault="00FA186E" w:rsidP="00FA186E">
      <w:pPr>
        <w:pStyle w:val="a5"/>
        <w:ind w:left="719" w:hangingChars="398" w:hanging="719"/>
        <w:jc w:val="lef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*ご注意：筆者は2019年10月末で日本保険学会に継続して１年以上在籍していることを要します。</w:t>
      </w:r>
    </w:p>
    <w:p w:rsidR="00FA186E" w:rsidRDefault="00FA186E" w:rsidP="00FA186E">
      <w:pPr>
        <w:pStyle w:val="a5"/>
        <w:ind w:leftChars="340" w:left="714" w:firstLineChars="100" w:firstLine="181"/>
        <w:jc w:val="lef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また、推薦論文の筆者は、当該論文の刊行時において39歳以下であることを要します。</w:t>
      </w:r>
    </w:p>
    <w:p w:rsidR="00FA186E" w:rsidRDefault="00FA186E" w:rsidP="00FA186E">
      <w:pPr>
        <w:rPr>
          <w:rFonts w:hint="eastAsia"/>
          <w:szCs w:val="21"/>
        </w:rPr>
      </w:pPr>
    </w:p>
    <w:p w:rsidR="00FA186E" w:rsidRDefault="00FA186E" w:rsidP="00FA186E">
      <w:pPr>
        <w:pStyle w:val="a5"/>
        <w:ind w:leftChars="1066" w:left="2239" w:firstLineChars="181" w:firstLine="362"/>
        <w:jc w:val="both"/>
        <w:rPr>
          <w:rFonts w:hint="eastAsia"/>
        </w:rPr>
      </w:pPr>
      <w:r>
        <w:rPr>
          <w:rFonts w:hint="eastAsia"/>
        </w:rPr>
        <w:t>所属：</w:t>
      </w:r>
    </w:p>
    <w:p w:rsidR="00FA186E" w:rsidRDefault="00FA186E" w:rsidP="00FA186E">
      <w:pPr>
        <w:pStyle w:val="a5"/>
        <w:ind w:firstLineChars="1301" w:firstLine="2602"/>
        <w:jc w:val="both"/>
        <w:rPr>
          <w:rFonts w:hint="eastAsia"/>
        </w:rPr>
      </w:pPr>
      <w:r>
        <w:rPr>
          <w:rFonts w:hint="eastAsia"/>
        </w:rPr>
        <w:t>役職：</w:t>
      </w:r>
    </w:p>
    <w:p w:rsidR="00FA186E" w:rsidRDefault="00FA186E" w:rsidP="00FA186E">
      <w:pPr>
        <w:pStyle w:val="a5"/>
        <w:ind w:firstLineChars="1303" w:firstLine="2606"/>
        <w:jc w:val="both"/>
        <w:rPr>
          <w:rFonts w:hint="eastAsia"/>
        </w:rPr>
      </w:pPr>
      <w:r>
        <w:rPr>
          <w:rFonts w:hint="eastAsia"/>
        </w:rPr>
        <w:t>氏名：</w:t>
      </w:r>
    </w:p>
    <w:p w:rsidR="00FA186E" w:rsidRDefault="00FA186E" w:rsidP="00FA186E">
      <w:pPr>
        <w:pStyle w:val="a5"/>
        <w:ind w:firstLineChars="1301" w:firstLine="2602"/>
        <w:jc w:val="both"/>
        <w:rPr>
          <w:rFonts w:hint="eastAsia"/>
        </w:rPr>
      </w:pPr>
      <w:r>
        <w:rPr>
          <w:rFonts w:hint="eastAsia"/>
        </w:rPr>
        <w:t>e-mail address：</w:t>
      </w:r>
    </w:p>
    <w:p w:rsidR="00FA186E" w:rsidRDefault="00FA186E" w:rsidP="00FA186E">
      <w:pPr>
        <w:pStyle w:val="a5"/>
        <w:ind w:firstLineChars="1301" w:firstLine="2602"/>
        <w:jc w:val="both"/>
        <w:rPr>
          <w:rFonts w:hint="eastAsia"/>
        </w:rPr>
      </w:pPr>
      <w:r>
        <w:rPr>
          <w:rFonts w:hint="eastAsia"/>
        </w:rPr>
        <w:t>電話番号(携帯でも可)：</w:t>
      </w:r>
    </w:p>
    <w:p w:rsidR="00FA186E" w:rsidRDefault="00FA186E" w:rsidP="00FA186E">
      <w:pPr>
        <w:pStyle w:val="a5"/>
        <w:jc w:val="both"/>
        <w:rPr>
          <w:rFonts w:hint="eastAsia"/>
          <w:szCs w:val="21"/>
        </w:rPr>
      </w:pPr>
    </w:p>
    <w:p w:rsidR="00FA186E" w:rsidRDefault="00FA186E" w:rsidP="00FA186E">
      <w:pPr>
        <w:rPr>
          <w:rFonts w:hint="eastAsia"/>
          <w:szCs w:val="21"/>
        </w:rPr>
      </w:pPr>
    </w:p>
    <w:p w:rsidR="00FA186E" w:rsidRDefault="00FA186E" w:rsidP="00FA186E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FA186E" w:rsidRDefault="00FA186E" w:rsidP="00FA186E">
      <w:pPr>
        <w:rPr>
          <w:rFonts w:hint="eastAsia"/>
        </w:rPr>
      </w:pP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>１．著書・論文筆者名</w:t>
      </w:r>
    </w:p>
    <w:p w:rsidR="00FA186E" w:rsidRDefault="00FA186E" w:rsidP="00FA186E">
      <w:pPr>
        <w:rPr>
          <w:rFonts w:hint="eastAsia"/>
        </w:rPr>
      </w:pPr>
    </w:p>
    <w:p w:rsidR="00FA186E" w:rsidRDefault="00FA186E" w:rsidP="00FA186E">
      <w:pPr>
        <w:rPr>
          <w:rFonts w:hint="eastAsia"/>
        </w:rPr>
      </w:pP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>２・著書名および発行所、または　論文タイトルおよび掲載誌</w:t>
      </w: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FA186E" w:rsidRDefault="00FA186E" w:rsidP="00FA186E">
      <w:pPr>
        <w:ind w:leftChars="156" w:left="328"/>
        <w:rPr>
          <w:rFonts w:hint="eastAsia"/>
        </w:rPr>
      </w:pP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>３．著書、論文執筆者の連絡先（自薦の場合を除く）</w:t>
      </w:r>
    </w:p>
    <w:p w:rsidR="00FA186E" w:rsidRDefault="00FA186E" w:rsidP="00FA186E">
      <w:pPr>
        <w:pStyle w:val="a5"/>
        <w:ind w:firstLineChars="200" w:firstLine="400"/>
        <w:jc w:val="left"/>
        <w:rPr>
          <w:rFonts w:hint="eastAsia"/>
        </w:rPr>
      </w:pPr>
      <w:r>
        <w:rPr>
          <w:rFonts w:hint="eastAsia"/>
        </w:rPr>
        <w:t xml:space="preserve">　以下は、御存じの範囲でご記入ください。</w:t>
      </w: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 xml:space="preserve">　　〒：</w:t>
      </w:r>
    </w:p>
    <w:p w:rsidR="00FA186E" w:rsidRDefault="00FA186E" w:rsidP="00FA186E">
      <w:pPr>
        <w:ind w:firstLineChars="200" w:firstLine="420"/>
        <w:rPr>
          <w:rFonts w:hint="eastAsia"/>
        </w:rPr>
      </w:pPr>
      <w:r>
        <w:rPr>
          <w:rFonts w:hint="eastAsia"/>
        </w:rPr>
        <w:t>住所：</w:t>
      </w: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e-mail address:</w:t>
      </w:r>
    </w:p>
    <w:p w:rsidR="00FA186E" w:rsidRDefault="00FA186E" w:rsidP="00FA186E">
      <w:pPr>
        <w:ind w:firstLineChars="200" w:firstLine="420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>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A186E" w:rsidRDefault="00FA186E" w:rsidP="00FA186E">
      <w:pPr>
        <w:rPr>
          <w:rFonts w:hint="eastAsia"/>
        </w:rPr>
      </w:pPr>
    </w:p>
    <w:p w:rsidR="00FA186E" w:rsidRDefault="00FA186E" w:rsidP="00FA186E">
      <w:pPr>
        <w:ind w:left="840" w:hangingChars="400" w:hanging="840"/>
        <w:rPr>
          <w:rFonts w:hint="eastAsia"/>
        </w:rPr>
      </w:pPr>
      <w:r>
        <w:rPr>
          <w:rFonts w:hint="eastAsia"/>
        </w:rPr>
        <w:t>４．推薦理由</w:t>
      </w:r>
    </w:p>
    <w:p w:rsidR="00FA186E" w:rsidRDefault="00FA186E" w:rsidP="00FA186E">
      <w:pPr>
        <w:ind w:left="840" w:hangingChars="400" w:hanging="840"/>
        <w:rPr>
          <w:rFonts w:hint="eastAsia"/>
          <w:u w:val="single"/>
        </w:rPr>
      </w:pPr>
      <w:r>
        <w:rPr>
          <w:rFonts w:hint="eastAsia"/>
        </w:rPr>
        <w:t>●</w:t>
      </w:r>
      <w:r>
        <w:rPr>
          <w:rFonts w:hint="eastAsia"/>
          <w:u w:val="single"/>
        </w:rPr>
        <w:t>日本保険学会賞選考基準記載の要件（独自性・独創性・新規性）を充足していると考える根拠を簡潔に説明してください。</w:t>
      </w:r>
    </w:p>
    <w:p w:rsidR="00FA186E" w:rsidRDefault="00FA186E" w:rsidP="00FA186E">
      <w:pPr>
        <w:rPr>
          <w:rFonts w:hint="eastAsia"/>
        </w:rPr>
      </w:pPr>
      <w:r>
        <w:rPr>
          <w:rFonts w:hint="eastAsia"/>
        </w:rPr>
        <w:t xml:space="preserve">　</w:t>
      </w:r>
    </w:p>
    <w:p w:rsidR="00FA186E" w:rsidRDefault="00FA186E" w:rsidP="00FA186E">
      <w:pPr>
        <w:pStyle w:val="a5"/>
        <w:ind w:left="360"/>
        <w:jc w:val="both"/>
        <w:rPr>
          <w:rFonts w:hint="eastAsia"/>
        </w:rPr>
      </w:pPr>
      <w:r>
        <w:rPr>
          <w:rFonts w:hint="eastAsia"/>
        </w:rPr>
        <w:t>（なるべく15行以内でご記入ください。）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  <w:rPr>
          <w:rFonts w:hint="eastAsia"/>
        </w:rPr>
      </w:pPr>
      <w:r>
        <w:rPr>
          <w:rFonts w:hint="eastAsia"/>
        </w:rPr>
        <w:t>【執筆者氏名：　 　　　　　　　　　　　　　　　　　　　　　　】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  <w:rPr>
          <w:rFonts w:hint="eastAsia"/>
        </w:rPr>
      </w:pPr>
      <w:r>
        <w:rPr>
          <w:rFonts w:hint="eastAsia"/>
        </w:rPr>
        <w:t>【タイトル：　　　　　　　　　　　　　　　　 　　　　　　　　】</w:t>
      </w: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  <w:rPr>
          <w:rFonts w:hint="eastAsia"/>
        </w:rPr>
      </w:pPr>
    </w:p>
    <w:p w:rsidR="00FA186E" w:rsidRDefault="00FA186E" w:rsidP="00FA186E">
      <w:pPr>
        <w:pStyle w:val="a5"/>
        <w:rPr>
          <w:rFonts w:hint="eastAsia"/>
        </w:rPr>
      </w:pPr>
    </w:p>
    <w:p w:rsidR="00FA186E" w:rsidRDefault="00FA186E" w:rsidP="00FA186E">
      <w:pPr>
        <w:pStyle w:val="a5"/>
        <w:jc w:val="left"/>
        <w:rPr>
          <w:rFonts w:hint="eastAsia"/>
        </w:rPr>
      </w:pPr>
      <w:r>
        <w:rPr>
          <w:rFonts w:hint="eastAsia"/>
        </w:rPr>
        <w:t>５．著者、論文執筆者の関連業績</w:t>
      </w:r>
    </w:p>
    <w:p w:rsidR="00FA186E" w:rsidRDefault="00FA186E" w:rsidP="00FA186E">
      <w:pPr>
        <w:pStyle w:val="a5"/>
        <w:ind w:leftChars="95" w:left="199" w:firstLineChars="100" w:firstLine="200"/>
        <w:jc w:val="left"/>
        <w:rPr>
          <w:rFonts w:hint="eastAsia"/>
        </w:rPr>
      </w:pPr>
      <w:r>
        <w:rPr>
          <w:rFonts w:hint="eastAsia"/>
        </w:rPr>
        <w:t>推薦著書、論文に関連する執筆者の過去の論文等（題名、出典、発表年等）を御存じの範囲でご記入ください。</w:t>
      </w:r>
    </w:p>
    <w:p w:rsidR="00FA186E" w:rsidRDefault="00FA186E" w:rsidP="00FA186E">
      <w:pPr>
        <w:pStyle w:val="a5"/>
        <w:ind w:firstLineChars="200" w:firstLine="400"/>
        <w:jc w:val="left"/>
        <w:rPr>
          <w:rFonts w:hint="eastAsia"/>
        </w:rPr>
      </w:pPr>
    </w:p>
    <w:p w:rsidR="00FA186E" w:rsidRDefault="00FA186E" w:rsidP="00FA186E">
      <w:pPr>
        <w:pStyle w:val="a5"/>
        <w:ind w:firstLineChars="200" w:firstLine="400"/>
        <w:rPr>
          <w:rFonts w:hint="eastAsia"/>
        </w:rPr>
      </w:pPr>
      <w:r>
        <w:rPr>
          <w:rFonts w:hint="eastAsia"/>
        </w:rPr>
        <w:t>以　上</w:t>
      </w:r>
    </w:p>
    <w:p w:rsidR="00FA186E" w:rsidRDefault="00FA186E" w:rsidP="00FA186E">
      <w:pPr>
        <w:pStyle w:val="a5"/>
        <w:jc w:val="left"/>
        <w:rPr>
          <w:rFonts w:hint="eastAsia"/>
        </w:rPr>
      </w:pPr>
    </w:p>
    <w:p w:rsidR="00FA186E" w:rsidRDefault="00FA186E" w:rsidP="00FA186E">
      <w:pPr>
        <w:pStyle w:val="a5"/>
        <w:ind w:firstLineChars="200" w:firstLine="400"/>
        <w:jc w:val="left"/>
        <w:rPr>
          <w:rFonts w:hint="eastAsia"/>
        </w:rPr>
      </w:pPr>
    </w:p>
    <w:p w:rsidR="00FA186E" w:rsidRDefault="00FA186E" w:rsidP="00FA186E">
      <w:pPr>
        <w:pStyle w:val="a5"/>
        <w:ind w:firstLineChars="200" w:firstLine="400"/>
        <w:jc w:val="left"/>
        <w:rPr>
          <w:rFonts w:hint="eastAsia"/>
        </w:rPr>
      </w:pPr>
    </w:p>
    <w:p w:rsidR="00FA186E" w:rsidRDefault="00FA186E" w:rsidP="00FA186E">
      <w:pPr>
        <w:pStyle w:val="a5"/>
        <w:jc w:val="left"/>
        <w:rPr>
          <w:rFonts w:hint="eastAsia"/>
        </w:rPr>
      </w:pPr>
    </w:p>
    <w:p w:rsidR="00FA186E" w:rsidRDefault="00FA186E" w:rsidP="00FA186E">
      <w:pPr>
        <w:pStyle w:val="a5"/>
        <w:jc w:val="left"/>
        <w:rPr>
          <w:rFonts w:hint="eastAsia"/>
        </w:rPr>
      </w:pPr>
    </w:p>
    <w:p w:rsidR="00FA186E" w:rsidRDefault="00FA186E" w:rsidP="00FA186E">
      <w:pPr>
        <w:pStyle w:val="a5"/>
        <w:ind w:firstLineChars="200" w:firstLine="400"/>
        <w:jc w:val="left"/>
        <w:rPr>
          <w:rFonts w:hint="eastAsia"/>
        </w:rPr>
      </w:pPr>
    </w:p>
    <w:p w:rsidR="00FA186E" w:rsidRPr="00294E8C" w:rsidRDefault="00FA186E" w:rsidP="00FA186E">
      <w:pPr>
        <w:rPr>
          <w:rFonts w:hint="eastAsia"/>
        </w:rPr>
      </w:pPr>
    </w:p>
    <w:sectPr w:rsidR="00FA186E" w:rsidRPr="00294E8C"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03" w:rsidRDefault="00FA18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186E">
      <w:rPr>
        <w:noProof/>
        <w:lang w:val="ja-JP"/>
      </w:rPr>
      <w:t>1</w:t>
    </w:r>
    <w:r>
      <w:fldChar w:fldCharType="end"/>
    </w:r>
  </w:p>
  <w:p w:rsidR="00944D03" w:rsidRDefault="00FA18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E"/>
    <w:rsid w:val="00F5165B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86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A186E"/>
    <w:pPr>
      <w:jc w:val="right"/>
    </w:pPr>
    <w:rPr>
      <w:rFonts w:ascii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rsid w:val="00FA186E"/>
    <w:rPr>
      <w:rFonts w:ascii="ＭＳ 明朝" w:eastAsia="ＭＳ 明朝" w:hAns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FA186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FA186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86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A186E"/>
    <w:pPr>
      <w:jc w:val="right"/>
    </w:pPr>
    <w:rPr>
      <w:rFonts w:ascii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rsid w:val="00FA186E"/>
    <w:rPr>
      <w:rFonts w:ascii="ＭＳ 明朝" w:eastAsia="ＭＳ 明朝" w:hAns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FA186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FA186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ECAEC541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生命保険文化センター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2018-12-06T10:50:00Z</dcterms:created>
  <dcterms:modified xsi:type="dcterms:W3CDTF">2018-12-06T10:50:00Z</dcterms:modified>
</cp:coreProperties>
</file>