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C5" w:rsidRDefault="006612C5" w:rsidP="006612C5">
      <w:r>
        <w:rPr>
          <w:rFonts w:hint="eastAsia"/>
        </w:rPr>
        <w:t>日本保険学会関西部会</w:t>
      </w:r>
      <w:r w:rsidR="00C826D5">
        <w:rPr>
          <w:rFonts w:hint="eastAsia"/>
        </w:rPr>
        <w:t xml:space="preserve">　会員</w:t>
      </w:r>
      <w:r>
        <w:t xml:space="preserve"> 各位</w:t>
      </w:r>
    </w:p>
    <w:p w:rsidR="006612C5" w:rsidRDefault="006612C5" w:rsidP="006612C5"/>
    <w:p w:rsidR="006612C5" w:rsidRDefault="006612C5" w:rsidP="006612C5">
      <w:r>
        <w:rPr>
          <w:rFonts w:hint="eastAsia"/>
        </w:rPr>
        <w:t>お世話になっております。</w:t>
      </w:r>
    </w:p>
    <w:p w:rsidR="006612C5" w:rsidRDefault="006612C5" w:rsidP="006612C5">
      <w:r>
        <w:t>平素より、部会</w:t>
      </w:r>
      <w:r w:rsidR="00C826D5">
        <w:rPr>
          <w:rFonts w:hint="eastAsia"/>
        </w:rPr>
        <w:t>活動</w:t>
      </w:r>
      <w:r>
        <w:t>全般にご高配を賜り、厚く御礼申しあげます。</w:t>
      </w:r>
    </w:p>
    <w:p w:rsidR="006612C5" w:rsidRDefault="006612C5" w:rsidP="006612C5">
      <w:r>
        <w:t>下記の要領で、日本保険学会関西部会</w:t>
      </w:r>
      <w:r w:rsidR="00C826D5">
        <w:rPr>
          <w:rFonts w:hint="eastAsia"/>
        </w:rPr>
        <w:t>総会（臨時）</w:t>
      </w:r>
      <w:r>
        <w:t>を開催</w:t>
      </w:r>
      <w:r w:rsidR="00C826D5">
        <w:rPr>
          <w:rFonts w:hint="eastAsia"/>
        </w:rPr>
        <w:t>する運びとなりました。</w:t>
      </w:r>
    </w:p>
    <w:p w:rsidR="006612C5" w:rsidRDefault="00C826D5" w:rsidP="006612C5">
      <w:r>
        <w:rPr>
          <w:rFonts w:hint="eastAsia"/>
        </w:rPr>
        <w:t>ご参加いただきますよう、ご案内申し上げます。</w:t>
      </w:r>
    </w:p>
    <w:p w:rsidR="006612C5" w:rsidRDefault="006612C5" w:rsidP="006612C5"/>
    <w:p w:rsidR="00171CE6" w:rsidRDefault="00171CE6" w:rsidP="006612C5"/>
    <w:p w:rsidR="006612C5" w:rsidRDefault="006612C5" w:rsidP="00171CE6">
      <w:pPr>
        <w:jc w:val="center"/>
      </w:pPr>
      <w:r>
        <w:rPr>
          <w:rFonts w:hint="eastAsia"/>
        </w:rPr>
        <w:t>【記】</w:t>
      </w:r>
    </w:p>
    <w:p w:rsidR="006612C5" w:rsidRDefault="006612C5" w:rsidP="006612C5"/>
    <w:p w:rsidR="006612C5" w:rsidRDefault="006612C5" w:rsidP="006612C5">
      <w:r>
        <w:rPr>
          <w:rFonts w:hint="eastAsia"/>
        </w:rPr>
        <w:t>平成</w:t>
      </w:r>
      <w:r>
        <w:t>30年度</w:t>
      </w:r>
      <w:r w:rsidR="00C826D5">
        <w:rPr>
          <w:rFonts w:hint="eastAsia"/>
        </w:rPr>
        <w:t>日本保険学会関西部会総会（臨時）</w:t>
      </w:r>
      <w:r>
        <w:t>開催のご案内</w:t>
      </w:r>
    </w:p>
    <w:p w:rsidR="006612C5" w:rsidRDefault="006612C5" w:rsidP="006612C5"/>
    <w:p w:rsidR="006612C5" w:rsidRDefault="006612C5" w:rsidP="006612C5"/>
    <w:p w:rsidR="006612C5" w:rsidRDefault="006612C5" w:rsidP="006612C5">
      <w:r>
        <w:rPr>
          <w:rFonts w:hint="eastAsia"/>
        </w:rPr>
        <w:t>１．開催日時：</w:t>
      </w:r>
      <w:r>
        <w:t xml:space="preserve"> 平成31年 2月15日（金）</w:t>
      </w:r>
      <w:r w:rsidR="00EB72F3">
        <w:rPr>
          <w:rFonts w:hint="eastAsia"/>
        </w:rPr>
        <w:t>20</w:t>
      </w:r>
      <w:r>
        <w:t>:0</w:t>
      </w:r>
      <w:r w:rsidR="00C826D5">
        <w:t>5</w:t>
      </w:r>
      <w:r>
        <w:t>～</w:t>
      </w:r>
      <w:r w:rsidR="00EB72F3">
        <w:rPr>
          <w:rFonts w:hint="eastAsia"/>
        </w:rPr>
        <w:t>20</w:t>
      </w:r>
      <w:bookmarkStart w:id="0" w:name="_GoBack"/>
      <w:bookmarkEnd w:id="0"/>
      <w:r>
        <w:t>:</w:t>
      </w:r>
      <w:r w:rsidR="00C826D5">
        <w:t>35</w:t>
      </w:r>
    </w:p>
    <w:p w:rsidR="006612C5" w:rsidRDefault="006612C5" w:rsidP="006612C5">
      <w:r>
        <w:rPr>
          <w:rFonts w:hint="eastAsia"/>
        </w:rPr>
        <w:t>２．会　　場：</w:t>
      </w:r>
      <w:r>
        <w:t xml:space="preserve"> 神戸大学 梅田インテリジェントラボラトリ　</w:t>
      </w:r>
    </w:p>
    <w:p w:rsidR="006612C5" w:rsidRDefault="006612C5" w:rsidP="006612C5">
      <w:r>
        <w:t xml:space="preserve"> 　　　　　　　大阪市北区大阪市北区鶴野町梅田ゲートタワー８階</w:t>
      </w:r>
    </w:p>
    <w:p w:rsidR="006612C5" w:rsidRDefault="006612C5" w:rsidP="006612C5">
      <w:r>
        <w:t xml:space="preserve"> 　　　　　　　アクセス：https://www.b.kobe-u.ac.jp/access/osaka_room/</w:t>
      </w:r>
    </w:p>
    <w:p w:rsidR="006612C5" w:rsidRDefault="006612C5" w:rsidP="006612C5"/>
    <w:p w:rsidR="006612C5" w:rsidRDefault="00C826D5" w:rsidP="00171CE6">
      <w:r>
        <w:rPr>
          <w:rFonts w:hint="eastAsia"/>
        </w:rPr>
        <w:t>３．</w:t>
      </w:r>
      <w:r w:rsidR="006612C5">
        <w:rPr>
          <w:rFonts w:hint="eastAsia"/>
        </w:rPr>
        <w:t>議</w:t>
      </w:r>
      <w:r w:rsidR="00171CE6">
        <w:rPr>
          <w:rFonts w:hint="eastAsia"/>
        </w:rPr>
        <w:t xml:space="preserve">　　</w:t>
      </w:r>
      <w:r w:rsidR="006612C5">
        <w:t xml:space="preserve"> 題：</w:t>
      </w:r>
      <w:r>
        <w:rPr>
          <w:rFonts w:hint="eastAsia"/>
        </w:rPr>
        <w:t>（１）</w:t>
      </w:r>
      <w:r w:rsidRPr="00C826D5">
        <w:rPr>
          <w:rFonts w:hint="eastAsia"/>
        </w:rPr>
        <w:t>平成</w:t>
      </w:r>
      <w:r w:rsidRPr="00C826D5">
        <w:t>30年度予算（案）修正の件</w:t>
      </w:r>
    </w:p>
    <w:p w:rsidR="006612C5" w:rsidRDefault="00C826D5" w:rsidP="00171CE6">
      <w:pPr>
        <w:ind w:firstLineChars="700" w:firstLine="1470"/>
      </w:pPr>
      <w:r>
        <w:rPr>
          <w:rFonts w:hint="eastAsia"/>
        </w:rPr>
        <w:t>（２）</w:t>
      </w:r>
      <w:r w:rsidR="006612C5">
        <w:t>その他</w:t>
      </w:r>
    </w:p>
    <w:p w:rsidR="006612C5" w:rsidRDefault="006612C5" w:rsidP="006612C5"/>
    <w:p w:rsidR="006612C5" w:rsidRDefault="006612C5" w:rsidP="006612C5"/>
    <w:p w:rsidR="006612C5" w:rsidRDefault="006612C5" w:rsidP="00C826D5">
      <w:pPr>
        <w:jc w:val="right"/>
      </w:pPr>
      <w:r>
        <w:rPr>
          <w:rFonts w:hint="eastAsia"/>
        </w:rPr>
        <w:t>日本保険学会関西部会</w:t>
      </w:r>
    </w:p>
    <w:p w:rsidR="006612C5" w:rsidRDefault="006612C5" w:rsidP="006612C5"/>
    <w:p w:rsidR="006612C5" w:rsidRDefault="006612C5" w:rsidP="006612C5"/>
    <w:p w:rsidR="006612C5" w:rsidRDefault="006612C5" w:rsidP="006612C5"/>
    <w:p w:rsidR="006612C5" w:rsidRPr="006612C5" w:rsidRDefault="006612C5"/>
    <w:sectPr w:rsidR="006612C5" w:rsidRPr="00661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C5"/>
    <w:rsid w:val="00171CE6"/>
    <w:rsid w:val="006612C5"/>
    <w:rsid w:val="00A7663A"/>
    <w:rsid w:val="00C826D5"/>
    <w:rsid w:val="00E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221AC434</Template>
  <TotalTime>28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太志 岡田</dc:creator>
  <cp:keywords/>
  <dc:description/>
  <cp:lastModifiedBy>admin</cp:lastModifiedBy>
  <cp:revision>3</cp:revision>
  <dcterms:created xsi:type="dcterms:W3CDTF">2019-01-29T02:17:00Z</dcterms:created>
  <dcterms:modified xsi:type="dcterms:W3CDTF">2019-01-29T05:01:00Z</dcterms:modified>
</cp:coreProperties>
</file>