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36D5" w14:textId="77777777" w:rsidR="00950195" w:rsidRDefault="00950195" w:rsidP="00950195">
      <w:r>
        <w:t>日本保険学会</w:t>
      </w:r>
    </w:p>
    <w:p w14:paraId="0F774147" w14:textId="77777777" w:rsidR="00950195" w:rsidRDefault="00950195" w:rsidP="00950195"/>
    <w:p w14:paraId="6D100799" w14:textId="60C485A9" w:rsidR="00950195" w:rsidRPr="000B3A2E" w:rsidRDefault="00950195" w:rsidP="00950195">
      <w:pPr>
        <w:jc w:val="center"/>
        <w:rPr>
          <w:sz w:val="28"/>
        </w:rPr>
      </w:pPr>
      <w:r>
        <w:rPr>
          <w:rFonts w:hint="eastAsia"/>
          <w:sz w:val="28"/>
        </w:rPr>
        <w:t xml:space="preserve">申　立　</w:t>
      </w:r>
      <w:r w:rsidRPr="000B3A2E">
        <w:rPr>
          <w:sz w:val="28"/>
        </w:rPr>
        <w:t>書</w:t>
      </w:r>
    </w:p>
    <w:p w14:paraId="1B006B60" w14:textId="77777777" w:rsidR="00950195" w:rsidRDefault="00950195" w:rsidP="00950195"/>
    <w:p w14:paraId="7A23FFD6" w14:textId="77777777" w:rsidR="00950195" w:rsidRDefault="00950195" w:rsidP="00950195">
      <w:pPr>
        <w:jc w:val="right"/>
      </w:pPr>
      <w:r>
        <w:rPr>
          <w:rFonts w:hint="eastAsia"/>
        </w:rPr>
        <w:t xml:space="preserve">年　　</w:t>
      </w:r>
      <w:r>
        <w:t xml:space="preserve"> 月 </w:t>
      </w:r>
      <w:r>
        <w:rPr>
          <w:rFonts w:hint="eastAsia"/>
        </w:rPr>
        <w:t xml:space="preserve">　　</w:t>
      </w:r>
      <w:r>
        <w:t>日</w:t>
      </w:r>
    </w:p>
    <w:p w14:paraId="521ABD43" w14:textId="77777777" w:rsidR="00950195" w:rsidRDefault="00950195" w:rsidP="00950195"/>
    <w:p w14:paraId="66DB8B61" w14:textId="77777777" w:rsidR="00950195" w:rsidRDefault="00950195" w:rsidP="00950195"/>
    <w:p w14:paraId="0F7EF27D" w14:textId="77777777" w:rsidR="00950195" w:rsidRDefault="00950195" w:rsidP="00950195">
      <w:r>
        <w:rPr>
          <w:rFonts w:hint="eastAsia"/>
        </w:rPr>
        <w:t>日本保険学会事務局　御中</w:t>
      </w:r>
    </w:p>
    <w:p w14:paraId="14296E9E" w14:textId="77777777" w:rsidR="00950195" w:rsidRDefault="00950195" w:rsidP="00950195"/>
    <w:p w14:paraId="148568A3" w14:textId="77777777" w:rsidR="00950195" w:rsidRDefault="00950195" w:rsidP="00950195">
      <w:pPr>
        <w:ind w:leftChars="202" w:left="424"/>
      </w:pPr>
      <w:r>
        <w:rPr>
          <w:rFonts w:hint="eastAsia"/>
        </w:rPr>
        <w:t>（申立者）</w:t>
      </w:r>
    </w:p>
    <w:p w14:paraId="5D0BE265" w14:textId="77777777" w:rsidR="00950195" w:rsidRDefault="00950195" w:rsidP="00950195">
      <w:pPr>
        <w:ind w:leftChars="202" w:left="424" w:firstLineChars="100" w:firstLine="210"/>
      </w:pPr>
      <w:r>
        <w:rPr>
          <w:rFonts w:hint="eastAsia"/>
        </w:rPr>
        <w:t>氏名</w:t>
      </w:r>
      <w:r>
        <w:t xml:space="preserve"> </w:t>
      </w:r>
    </w:p>
    <w:p w14:paraId="2BF92AD6" w14:textId="77777777" w:rsidR="00950195" w:rsidRDefault="00950195" w:rsidP="00950195">
      <w:pPr>
        <w:ind w:leftChars="202" w:left="424" w:firstLineChars="100" w:firstLine="210"/>
      </w:pPr>
      <w:r>
        <w:rPr>
          <w:rFonts w:hint="eastAsia"/>
        </w:rPr>
        <w:t>住所</w:t>
      </w:r>
      <w:r>
        <w:t xml:space="preserve"> 〒</w:t>
      </w:r>
    </w:p>
    <w:p w14:paraId="10ED2E09" w14:textId="77777777" w:rsidR="00950195" w:rsidRDefault="00950195" w:rsidP="00950195">
      <w:pPr>
        <w:ind w:leftChars="202" w:left="424" w:firstLineChars="100" w:firstLine="210"/>
      </w:pPr>
      <w:r>
        <w:rPr>
          <w:rFonts w:hint="eastAsia"/>
        </w:rPr>
        <w:t>電話</w:t>
      </w:r>
    </w:p>
    <w:p w14:paraId="760BBE06" w14:textId="77777777" w:rsidR="00950195" w:rsidRDefault="00950195" w:rsidP="00950195">
      <w:pPr>
        <w:ind w:leftChars="202" w:left="424" w:firstLineChars="100" w:firstLine="210"/>
      </w:pPr>
      <w:r>
        <w:t>E-mail</w:t>
      </w:r>
    </w:p>
    <w:p w14:paraId="3B85D335" w14:textId="77777777" w:rsidR="00950195" w:rsidRDefault="00950195" w:rsidP="00950195">
      <w:pPr>
        <w:ind w:firstLineChars="100" w:firstLine="210"/>
      </w:pPr>
    </w:p>
    <w:p w14:paraId="180468CE" w14:textId="77777777" w:rsidR="00950195" w:rsidRDefault="00950195" w:rsidP="00950195">
      <w:r>
        <w:rPr>
          <w:rFonts w:hint="eastAsia"/>
        </w:rPr>
        <w:t>日本保険学会の定める「日本保険学会会則」、「日本保険学会倫理綱領」、「日本保険学会倫理規則」</w:t>
      </w:r>
      <w:r w:rsidR="00A30155">
        <w:rPr>
          <w:rFonts w:hint="eastAsia"/>
        </w:rPr>
        <w:t>および「日本保険学会倫理規則運営細則」</w:t>
      </w:r>
      <w:r>
        <w:rPr>
          <w:rFonts w:hint="eastAsia"/>
        </w:rPr>
        <w:t>に基づき、下記のとおり申し立てます。</w:t>
      </w:r>
    </w:p>
    <w:p w14:paraId="7C35646C" w14:textId="77777777" w:rsidR="00950195" w:rsidRPr="000B3A2E" w:rsidRDefault="00950195" w:rsidP="00950195"/>
    <w:p w14:paraId="275A8F47" w14:textId="77777777" w:rsidR="00950195" w:rsidRDefault="00950195" w:rsidP="00950195">
      <w:pPr>
        <w:jc w:val="center"/>
      </w:pPr>
      <w:r>
        <w:rPr>
          <w:rFonts w:hint="eastAsia"/>
        </w:rPr>
        <w:t>記</w:t>
      </w:r>
    </w:p>
    <w:p w14:paraId="58375D00" w14:textId="77777777" w:rsidR="00950195" w:rsidRDefault="00950195" w:rsidP="00950195"/>
    <w:p w14:paraId="5EF7AA68" w14:textId="0F87FB78" w:rsidR="00950195" w:rsidRDefault="00950195" w:rsidP="00D4038B">
      <w:pPr>
        <w:ind w:left="424" w:hangingChars="202" w:hanging="424"/>
      </w:pPr>
      <w:r>
        <w:rPr>
          <w:rFonts w:hint="eastAsia"/>
        </w:rPr>
        <w:t>１．日本保険学会倫理規則第3条所定の行為の疑い</w:t>
      </w:r>
      <w:r w:rsidR="00D4038B" w:rsidRPr="00D4038B">
        <w:rPr>
          <w:rFonts w:hint="eastAsia"/>
        </w:rPr>
        <w:t>またはその疑いのある行為</w:t>
      </w:r>
      <w:r>
        <w:rPr>
          <w:rFonts w:hint="eastAsia"/>
        </w:rPr>
        <w:t>のある会員氏名または団体名</w:t>
      </w:r>
    </w:p>
    <w:p w14:paraId="5E5136B7" w14:textId="77777777" w:rsidR="00950195" w:rsidRDefault="00950195" w:rsidP="00950195">
      <w:pPr>
        <w:ind w:firstLineChars="100" w:firstLine="210"/>
      </w:pPr>
      <w:r>
        <w:rPr>
          <w:rFonts w:hint="eastAsia"/>
        </w:rPr>
        <w:t>・氏名（団体名）</w:t>
      </w:r>
    </w:p>
    <w:p w14:paraId="6CACE9A3" w14:textId="77777777" w:rsidR="00950195" w:rsidRDefault="00950195" w:rsidP="00950195">
      <w:pPr>
        <w:ind w:firstLineChars="100" w:firstLine="210"/>
      </w:pPr>
      <w:r>
        <w:rPr>
          <w:rFonts w:hint="eastAsia"/>
        </w:rPr>
        <w:t>・連絡先</w:t>
      </w:r>
    </w:p>
    <w:p w14:paraId="408C0647" w14:textId="77777777" w:rsidR="00950195" w:rsidRDefault="00950195" w:rsidP="00950195">
      <w:pPr>
        <w:ind w:firstLineChars="100" w:firstLine="210"/>
      </w:pPr>
    </w:p>
    <w:p w14:paraId="56D9B991" w14:textId="71896E27" w:rsidR="00950195" w:rsidRDefault="00950195" w:rsidP="00950195">
      <w:r>
        <w:rPr>
          <w:rFonts w:hint="eastAsia"/>
        </w:rPr>
        <w:t>２．申立行為の時期、内容およびその根拠</w:t>
      </w:r>
    </w:p>
    <w:p w14:paraId="79B0DF77" w14:textId="77777777" w:rsidR="00950195" w:rsidRDefault="00950195" w:rsidP="00950195">
      <w:pPr>
        <w:ind w:firstLineChars="100" w:firstLine="210"/>
      </w:pPr>
    </w:p>
    <w:p w14:paraId="1179D8BC" w14:textId="77777777" w:rsidR="00950195" w:rsidRDefault="00950195" w:rsidP="00950195">
      <w:pPr>
        <w:ind w:firstLineChars="100" w:firstLine="210"/>
      </w:pPr>
    </w:p>
    <w:p w14:paraId="0A7C6B8F" w14:textId="77777777" w:rsidR="00950195" w:rsidRDefault="00950195" w:rsidP="00950195"/>
    <w:p w14:paraId="6236F675" w14:textId="77777777" w:rsidR="00950195" w:rsidRDefault="00950195" w:rsidP="00950195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p w14:paraId="7199D878" w14:textId="77777777" w:rsidR="008C76D4" w:rsidRDefault="008C76D4"/>
    <w:sectPr w:rsidR="008C76D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598D" w14:textId="77777777" w:rsidR="00CF03AF" w:rsidRDefault="00CF03AF" w:rsidP="00CF03AF">
      <w:r>
        <w:separator/>
      </w:r>
    </w:p>
  </w:endnote>
  <w:endnote w:type="continuationSeparator" w:id="0">
    <w:p w14:paraId="463FBBCD" w14:textId="77777777" w:rsidR="00CF03AF" w:rsidRDefault="00CF03AF" w:rsidP="00C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4633" w14:textId="209D4395" w:rsidR="00E705AC" w:rsidRDefault="00E705AC" w:rsidP="00C724C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06B6" w14:textId="77777777" w:rsidR="00CF03AF" w:rsidRDefault="00CF03AF" w:rsidP="00CF03AF">
      <w:r>
        <w:separator/>
      </w:r>
    </w:p>
  </w:footnote>
  <w:footnote w:type="continuationSeparator" w:id="0">
    <w:p w14:paraId="1CB2331F" w14:textId="77777777" w:rsidR="00CF03AF" w:rsidRDefault="00CF03AF" w:rsidP="00CF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5"/>
    <w:rsid w:val="00300277"/>
    <w:rsid w:val="008C76D4"/>
    <w:rsid w:val="00950195"/>
    <w:rsid w:val="00A30155"/>
    <w:rsid w:val="00C724C8"/>
    <w:rsid w:val="00C836D4"/>
    <w:rsid w:val="00CF03AF"/>
    <w:rsid w:val="00CF1143"/>
    <w:rsid w:val="00CF6B3B"/>
    <w:rsid w:val="00D1203A"/>
    <w:rsid w:val="00D4038B"/>
    <w:rsid w:val="00E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06059C"/>
  <w15:chartTrackingRefBased/>
  <w15:docId w15:val="{E072553B-DB45-4F6E-9672-E86E2D0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11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114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F114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114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F11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0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03AF"/>
  </w:style>
  <w:style w:type="paragraph" w:styleId="ac">
    <w:name w:val="footer"/>
    <w:basedOn w:val="a"/>
    <w:link w:val="ad"/>
    <w:uiPriority w:val="99"/>
    <w:unhideWhenUsed/>
    <w:rsid w:val="00CF03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E209C96A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生命保険文化センター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翔太</dc:creator>
  <cp:keywords/>
  <dc:description/>
  <cp:lastModifiedBy>生命保険文化センター　畑</cp:lastModifiedBy>
  <cp:revision>6</cp:revision>
  <dcterms:created xsi:type="dcterms:W3CDTF">2020-03-24T01:04:00Z</dcterms:created>
  <dcterms:modified xsi:type="dcterms:W3CDTF">2020-03-24T07:25:00Z</dcterms:modified>
</cp:coreProperties>
</file>